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F8624F">
      <w:r w:rsidRPr="00F862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F8624F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F8624F"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3pt;height:151.25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F8624F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A537EB" w:rsidRDefault="00245FA4" w:rsidP="00245FA4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МБОУ СОШ№2</w:t>
                  </w:r>
                </w:p>
                <w:p w:rsidR="00245FA4" w:rsidRDefault="00245FA4" w:rsidP="00245FA4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245FA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Азов</w:t>
                  </w:r>
                </w:p>
                <w:p w:rsidR="00245FA4" w:rsidRPr="00245FA4" w:rsidRDefault="00245FA4" w:rsidP="00245FA4">
                  <w:pPr>
                    <w:rPr>
                      <w:lang w:val="ru-RU" w:bidi="en-US"/>
                    </w:rPr>
                  </w:pP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F8624F" w:rsidP="008026FE">
      <w:pPr>
        <w:rPr>
          <w:lang w:val="ru-RU"/>
        </w:rPr>
      </w:pPr>
      <w:r w:rsidRPr="00F8624F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F8624F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F8624F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F8624F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F8624F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242.4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F8624F" w:rsidP="00504297">
      <w:pPr>
        <w:tabs>
          <w:tab w:val="left" w:pos="12621"/>
        </w:tabs>
        <w:rPr>
          <w:lang w:val="ru-RU"/>
        </w:rPr>
      </w:pPr>
      <w:r w:rsidRPr="00F8624F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245FA4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45FA4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45FA4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45FA4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45FA4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45FA4" w:rsidRPr="00245FA4" w:rsidRDefault="00245FA4" w:rsidP="00245FA4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ru-RU"/>
                    </w:rPr>
                  </w:pPr>
                  <w:r w:rsidRPr="00245FA4">
                    <w:rPr>
                      <w:rFonts w:ascii="Times New Roman" w:hAnsi="Times New Roman" w:cs="Times New Roman"/>
                      <w:b w:val="0"/>
                      <w:i/>
                      <w:sz w:val="20"/>
                      <w:szCs w:val="20"/>
                      <w:lang w:val="ru-RU"/>
                    </w:rPr>
                    <w:t>Педагог-психолог: Старик Т.Г.</w:t>
                  </w:r>
                </w:p>
                <w:p w:rsidR="00245FA4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45FA4" w:rsidRPr="00F9758D" w:rsidRDefault="00245FA4" w:rsidP="00245FA4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F8624F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F8624F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8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F8624F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8624F" w:rsidRPr="00F8624F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8624F" w:rsidRPr="00F8624F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F8624F" w:rsidRPr="00F8624F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8624F" w:rsidRPr="00F8624F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F8624F" w:rsidRPr="00F8624F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F8624F" w:rsidRPr="00F8624F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8624F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245FA4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8624F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7E1-20B9-453E-BF87-4167BE2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9</TotalTime>
  <Pages>2</Pages>
  <Words>17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Ученик</cp:lastModifiedBy>
  <cp:revision>4</cp:revision>
  <cp:lastPrinted>2021-02-20T06:13:00Z</cp:lastPrinted>
  <dcterms:created xsi:type="dcterms:W3CDTF">2012-04-07T04:24:00Z</dcterms:created>
  <dcterms:modified xsi:type="dcterms:W3CDTF">2021-02-20T06:15:00Z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